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7ADD0" w14:textId="77777777" w:rsidR="006809AC" w:rsidRPr="006809AC" w:rsidRDefault="006809AC" w:rsidP="006809AC">
      <w:pPr>
        <w:rPr>
          <w:bCs/>
          <w:sz w:val="52"/>
          <w:szCs w:val="52"/>
        </w:rPr>
      </w:pPr>
      <w:r w:rsidRPr="006809AC">
        <w:rPr>
          <w:bCs/>
          <w:sz w:val="52"/>
          <w:szCs w:val="52"/>
        </w:rPr>
        <w:t>Maturitní seznam literárních děl</w:t>
      </w:r>
    </w:p>
    <w:p w14:paraId="24D3FC00" w14:textId="26F3EDED" w:rsidR="006809AC" w:rsidRPr="00D750E6" w:rsidRDefault="006809AC" w:rsidP="006809AC">
      <w:pPr>
        <w:tabs>
          <w:tab w:val="left" w:pos="7938"/>
        </w:tabs>
        <w:rPr>
          <w:sz w:val="26"/>
          <w:szCs w:val="26"/>
        </w:rPr>
      </w:pPr>
      <w:r w:rsidRPr="00D750E6">
        <w:rPr>
          <w:sz w:val="26"/>
          <w:szCs w:val="26"/>
        </w:rPr>
        <w:t xml:space="preserve">Jméno studenta: </w:t>
      </w:r>
      <w:r>
        <w:rPr>
          <w:sz w:val="26"/>
          <w:szCs w:val="26"/>
        </w:rPr>
        <w:tab/>
      </w:r>
      <w:r w:rsidRPr="00D750E6">
        <w:rPr>
          <w:sz w:val="26"/>
          <w:szCs w:val="26"/>
        </w:rPr>
        <w:t>Třída:</w:t>
      </w:r>
    </w:p>
    <w:tbl>
      <w:tblPr>
        <w:tblStyle w:val="Mkatabulky"/>
        <w:tblW w:w="5000" w:type="pct"/>
        <w:tblLayout w:type="fixed"/>
        <w:tblLook w:val="04A0" w:firstRow="1" w:lastRow="0" w:firstColumn="1" w:lastColumn="0" w:noHBand="0" w:noVBand="1"/>
      </w:tblPr>
      <w:tblGrid>
        <w:gridCol w:w="843"/>
        <w:gridCol w:w="2801"/>
        <w:gridCol w:w="5984"/>
      </w:tblGrid>
      <w:tr w:rsidR="006809AC" w:rsidRPr="006809AC" w14:paraId="5254A08A" w14:textId="77777777" w:rsidTr="006809AC">
        <w:tc>
          <w:tcPr>
            <w:tcW w:w="851" w:type="dxa"/>
          </w:tcPr>
          <w:p w14:paraId="73775401" w14:textId="77777777" w:rsidR="006809AC" w:rsidRPr="006809AC" w:rsidRDefault="006809AC" w:rsidP="006809AC">
            <w:r w:rsidRPr="006809AC">
              <w:t>Číslo</w:t>
            </w:r>
          </w:p>
        </w:tc>
        <w:tc>
          <w:tcPr>
            <w:tcW w:w="2835" w:type="dxa"/>
          </w:tcPr>
          <w:p w14:paraId="43DE998F" w14:textId="77777777" w:rsidR="006809AC" w:rsidRPr="006809AC" w:rsidRDefault="006809AC" w:rsidP="006809AC">
            <w:r w:rsidRPr="006809AC">
              <w:t>Autor</w:t>
            </w:r>
          </w:p>
        </w:tc>
        <w:tc>
          <w:tcPr>
            <w:tcW w:w="6060" w:type="dxa"/>
          </w:tcPr>
          <w:p w14:paraId="4DB5CBB4" w14:textId="77777777" w:rsidR="006809AC" w:rsidRPr="006809AC" w:rsidRDefault="006809AC" w:rsidP="006809AC">
            <w:r w:rsidRPr="006809AC">
              <w:t>Dílo</w:t>
            </w:r>
          </w:p>
        </w:tc>
      </w:tr>
      <w:tr w:rsidR="006809AC" w:rsidRPr="006809AC" w14:paraId="3D161D6B" w14:textId="77777777" w:rsidTr="006809AC">
        <w:tc>
          <w:tcPr>
            <w:tcW w:w="851" w:type="dxa"/>
          </w:tcPr>
          <w:p w14:paraId="139FBA68" w14:textId="2939D755" w:rsidR="006809AC" w:rsidRPr="006809AC" w:rsidRDefault="006809AC" w:rsidP="006809AC">
            <w:pPr>
              <w:tabs>
                <w:tab w:val="decimal" w:pos="390"/>
              </w:tabs>
            </w:pPr>
            <w:r>
              <w:t>1</w:t>
            </w:r>
          </w:p>
        </w:tc>
        <w:tc>
          <w:tcPr>
            <w:tcW w:w="2835" w:type="dxa"/>
          </w:tcPr>
          <w:p w14:paraId="71BEED50" w14:textId="77777777" w:rsidR="006809AC" w:rsidRPr="006809AC" w:rsidRDefault="006809AC" w:rsidP="006809AC"/>
        </w:tc>
        <w:tc>
          <w:tcPr>
            <w:tcW w:w="6060" w:type="dxa"/>
          </w:tcPr>
          <w:p w14:paraId="44A3057B" w14:textId="77777777" w:rsidR="006809AC" w:rsidRPr="006809AC" w:rsidRDefault="006809AC" w:rsidP="006809AC"/>
        </w:tc>
      </w:tr>
      <w:tr w:rsidR="006809AC" w:rsidRPr="006809AC" w14:paraId="400FCE49" w14:textId="77777777" w:rsidTr="006809AC">
        <w:tc>
          <w:tcPr>
            <w:tcW w:w="851" w:type="dxa"/>
          </w:tcPr>
          <w:p w14:paraId="147374A1" w14:textId="2B06B218" w:rsidR="006809AC" w:rsidRPr="006809AC" w:rsidRDefault="006809AC" w:rsidP="006809AC">
            <w:pPr>
              <w:tabs>
                <w:tab w:val="decimal" w:pos="390"/>
              </w:tabs>
            </w:pPr>
            <w:r>
              <w:t>2</w:t>
            </w:r>
          </w:p>
        </w:tc>
        <w:tc>
          <w:tcPr>
            <w:tcW w:w="2835" w:type="dxa"/>
          </w:tcPr>
          <w:p w14:paraId="2C4E0767" w14:textId="77777777" w:rsidR="006809AC" w:rsidRPr="006809AC" w:rsidRDefault="006809AC" w:rsidP="006809AC"/>
        </w:tc>
        <w:tc>
          <w:tcPr>
            <w:tcW w:w="6060" w:type="dxa"/>
          </w:tcPr>
          <w:p w14:paraId="487EB5C3" w14:textId="77777777" w:rsidR="006809AC" w:rsidRPr="006809AC" w:rsidRDefault="006809AC" w:rsidP="006809AC"/>
        </w:tc>
      </w:tr>
      <w:tr w:rsidR="006809AC" w:rsidRPr="006809AC" w14:paraId="0AEE8F30" w14:textId="77777777" w:rsidTr="006809AC">
        <w:tc>
          <w:tcPr>
            <w:tcW w:w="851" w:type="dxa"/>
          </w:tcPr>
          <w:p w14:paraId="39699532" w14:textId="3AEB10DF" w:rsidR="006809AC" w:rsidRPr="006809AC" w:rsidRDefault="006809AC" w:rsidP="006809AC">
            <w:pPr>
              <w:tabs>
                <w:tab w:val="decimal" w:pos="390"/>
              </w:tabs>
            </w:pPr>
            <w:r>
              <w:t>3</w:t>
            </w:r>
          </w:p>
        </w:tc>
        <w:tc>
          <w:tcPr>
            <w:tcW w:w="2835" w:type="dxa"/>
          </w:tcPr>
          <w:p w14:paraId="228D6E5E" w14:textId="77777777" w:rsidR="006809AC" w:rsidRPr="006809AC" w:rsidRDefault="006809AC" w:rsidP="006809AC"/>
        </w:tc>
        <w:tc>
          <w:tcPr>
            <w:tcW w:w="6060" w:type="dxa"/>
          </w:tcPr>
          <w:p w14:paraId="26CFBF67" w14:textId="77777777" w:rsidR="006809AC" w:rsidRPr="006809AC" w:rsidRDefault="006809AC" w:rsidP="006809AC"/>
        </w:tc>
      </w:tr>
      <w:tr w:rsidR="006809AC" w:rsidRPr="006809AC" w14:paraId="61F9F347" w14:textId="77777777" w:rsidTr="006809AC">
        <w:tc>
          <w:tcPr>
            <w:tcW w:w="851" w:type="dxa"/>
          </w:tcPr>
          <w:p w14:paraId="7CF7E3D3" w14:textId="66F2FFCB" w:rsidR="006809AC" w:rsidRPr="006809AC" w:rsidRDefault="006809AC" w:rsidP="006809AC">
            <w:pPr>
              <w:tabs>
                <w:tab w:val="decimal" w:pos="390"/>
              </w:tabs>
            </w:pPr>
            <w:r>
              <w:t>4</w:t>
            </w:r>
          </w:p>
        </w:tc>
        <w:tc>
          <w:tcPr>
            <w:tcW w:w="2835" w:type="dxa"/>
          </w:tcPr>
          <w:p w14:paraId="4CEC091E" w14:textId="77777777" w:rsidR="006809AC" w:rsidRPr="006809AC" w:rsidRDefault="006809AC" w:rsidP="006809AC"/>
        </w:tc>
        <w:tc>
          <w:tcPr>
            <w:tcW w:w="6060" w:type="dxa"/>
          </w:tcPr>
          <w:p w14:paraId="16269A4B" w14:textId="77777777" w:rsidR="006809AC" w:rsidRPr="006809AC" w:rsidRDefault="006809AC" w:rsidP="006809AC"/>
        </w:tc>
      </w:tr>
      <w:tr w:rsidR="006809AC" w:rsidRPr="006809AC" w14:paraId="6C08C347" w14:textId="77777777" w:rsidTr="006809AC">
        <w:tc>
          <w:tcPr>
            <w:tcW w:w="851" w:type="dxa"/>
          </w:tcPr>
          <w:p w14:paraId="4CF6E84C" w14:textId="134C0536" w:rsidR="006809AC" w:rsidRPr="006809AC" w:rsidRDefault="006809AC" w:rsidP="006809AC">
            <w:pPr>
              <w:tabs>
                <w:tab w:val="decimal" w:pos="390"/>
              </w:tabs>
            </w:pPr>
            <w:r>
              <w:t>5</w:t>
            </w:r>
          </w:p>
        </w:tc>
        <w:tc>
          <w:tcPr>
            <w:tcW w:w="2835" w:type="dxa"/>
          </w:tcPr>
          <w:p w14:paraId="373A8EF7" w14:textId="77777777" w:rsidR="006809AC" w:rsidRPr="006809AC" w:rsidRDefault="006809AC" w:rsidP="006809AC"/>
        </w:tc>
        <w:tc>
          <w:tcPr>
            <w:tcW w:w="6060" w:type="dxa"/>
          </w:tcPr>
          <w:p w14:paraId="5C8B6E06" w14:textId="77777777" w:rsidR="006809AC" w:rsidRPr="006809AC" w:rsidRDefault="006809AC" w:rsidP="006809AC"/>
        </w:tc>
      </w:tr>
      <w:tr w:rsidR="006809AC" w:rsidRPr="006809AC" w14:paraId="13483DFC" w14:textId="77777777" w:rsidTr="006809AC">
        <w:tc>
          <w:tcPr>
            <w:tcW w:w="851" w:type="dxa"/>
          </w:tcPr>
          <w:p w14:paraId="27387899" w14:textId="6670A2C2" w:rsidR="006809AC" w:rsidRPr="006809AC" w:rsidRDefault="006809AC" w:rsidP="006809AC">
            <w:pPr>
              <w:tabs>
                <w:tab w:val="decimal" w:pos="390"/>
              </w:tabs>
            </w:pPr>
            <w:r>
              <w:t>6</w:t>
            </w:r>
          </w:p>
        </w:tc>
        <w:tc>
          <w:tcPr>
            <w:tcW w:w="2835" w:type="dxa"/>
          </w:tcPr>
          <w:p w14:paraId="3C775E86" w14:textId="77777777" w:rsidR="006809AC" w:rsidRPr="006809AC" w:rsidRDefault="006809AC" w:rsidP="006809AC"/>
        </w:tc>
        <w:tc>
          <w:tcPr>
            <w:tcW w:w="6060" w:type="dxa"/>
          </w:tcPr>
          <w:p w14:paraId="4A720575" w14:textId="77777777" w:rsidR="006809AC" w:rsidRPr="006809AC" w:rsidRDefault="006809AC" w:rsidP="006809AC"/>
        </w:tc>
      </w:tr>
      <w:tr w:rsidR="006809AC" w:rsidRPr="006809AC" w14:paraId="6F261816" w14:textId="77777777" w:rsidTr="006809AC">
        <w:tc>
          <w:tcPr>
            <w:tcW w:w="851" w:type="dxa"/>
          </w:tcPr>
          <w:p w14:paraId="557EB646" w14:textId="0A20EAE2" w:rsidR="006809AC" w:rsidRPr="006809AC" w:rsidRDefault="006809AC" w:rsidP="006809AC">
            <w:pPr>
              <w:tabs>
                <w:tab w:val="decimal" w:pos="390"/>
              </w:tabs>
            </w:pPr>
            <w:r>
              <w:t>7</w:t>
            </w:r>
          </w:p>
        </w:tc>
        <w:tc>
          <w:tcPr>
            <w:tcW w:w="2835" w:type="dxa"/>
          </w:tcPr>
          <w:p w14:paraId="79239170" w14:textId="77777777" w:rsidR="006809AC" w:rsidRPr="006809AC" w:rsidRDefault="006809AC" w:rsidP="006809AC"/>
        </w:tc>
        <w:tc>
          <w:tcPr>
            <w:tcW w:w="6060" w:type="dxa"/>
          </w:tcPr>
          <w:p w14:paraId="648F791C" w14:textId="77777777" w:rsidR="006809AC" w:rsidRPr="006809AC" w:rsidRDefault="006809AC" w:rsidP="006809AC"/>
        </w:tc>
      </w:tr>
      <w:tr w:rsidR="006809AC" w:rsidRPr="006809AC" w14:paraId="68B34894" w14:textId="77777777" w:rsidTr="006809AC">
        <w:tc>
          <w:tcPr>
            <w:tcW w:w="851" w:type="dxa"/>
          </w:tcPr>
          <w:p w14:paraId="2376F9EE" w14:textId="2BDFA3FD" w:rsidR="006809AC" w:rsidRPr="006809AC" w:rsidRDefault="006809AC" w:rsidP="006809AC">
            <w:pPr>
              <w:tabs>
                <w:tab w:val="decimal" w:pos="390"/>
              </w:tabs>
            </w:pPr>
            <w:r>
              <w:t>8</w:t>
            </w:r>
          </w:p>
        </w:tc>
        <w:tc>
          <w:tcPr>
            <w:tcW w:w="2835" w:type="dxa"/>
          </w:tcPr>
          <w:p w14:paraId="265EF5B5" w14:textId="77777777" w:rsidR="006809AC" w:rsidRPr="006809AC" w:rsidRDefault="006809AC" w:rsidP="006809AC"/>
        </w:tc>
        <w:tc>
          <w:tcPr>
            <w:tcW w:w="6060" w:type="dxa"/>
          </w:tcPr>
          <w:p w14:paraId="2404D6DB" w14:textId="77777777" w:rsidR="006809AC" w:rsidRPr="006809AC" w:rsidRDefault="006809AC" w:rsidP="006809AC"/>
        </w:tc>
      </w:tr>
      <w:tr w:rsidR="006809AC" w:rsidRPr="006809AC" w14:paraId="62C4E980" w14:textId="77777777" w:rsidTr="006809AC">
        <w:tc>
          <w:tcPr>
            <w:tcW w:w="851" w:type="dxa"/>
          </w:tcPr>
          <w:p w14:paraId="40F4385F" w14:textId="3DA2EA1E" w:rsidR="006809AC" w:rsidRPr="006809AC" w:rsidRDefault="006809AC" w:rsidP="006809AC">
            <w:pPr>
              <w:tabs>
                <w:tab w:val="decimal" w:pos="390"/>
              </w:tabs>
            </w:pPr>
            <w:r>
              <w:t>9</w:t>
            </w:r>
          </w:p>
        </w:tc>
        <w:tc>
          <w:tcPr>
            <w:tcW w:w="2835" w:type="dxa"/>
          </w:tcPr>
          <w:p w14:paraId="74236FD9" w14:textId="77777777" w:rsidR="006809AC" w:rsidRPr="006809AC" w:rsidRDefault="006809AC" w:rsidP="006809AC"/>
        </w:tc>
        <w:tc>
          <w:tcPr>
            <w:tcW w:w="6060" w:type="dxa"/>
          </w:tcPr>
          <w:p w14:paraId="0E86C1C9" w14:textId="77777777" w:rsidR="006809AC" w:rsidRPr="006809AC" w:rsidRDefault="006809AC" w:rsidP="006809AC"/>
        </w:tc>
      </w:tr>
      <w:tr w:rsidR="006809AC" w:rsidRPr="006809AC" w14:paraId="0494A0DE" w14:textId="77777777" w:rsidTr="006809AC">
        <w:tc>
          <w:tcPr>
            <w:tcW w:w="851" w:type="dxa"/>
          </w:tcPr>
          <w:p w14:paraId="373EB728" w14:textId="421B59E6" w:rsidR="006809AC" w:rsidRPr="006809AC" w:rsidRDefault="006809AC" w:rsidP="006809AC">
            <w:pPr>
              <w:tabs>
                <w:tab w:val="decimal" w:pos="390"/>
              </w:tabs>
            </w:pPr>
            <w:r>
              <w:t>10</w:t>
            </w:r>
          </w:p>
        </w:tc>
        <w:tc>
          <w:tcPr>
            <w:tcW w:w="2835" w:type="dxa"/>
          </w:tcPr>
          <w:p w14:paraId="7C054355" w14:textId="77777777" w:rsidR="006809AC" w:rsidRPr="006809AC" w:rsidRDefault="006809AC" w:rsidP="006809AC"/>
        </w:tc>
        <w:tc>
          <w:tcPr>
            <w:tcW w:w="6060" w:type="dxa"/>
          </w:tcPr>
          <w:p w14:paraId="70F510DB" w14:textId="77777777" w:rsidR="006809AC" w:rsidRPr="006809AC" w:rsidRDefault="006809AC" w:rsidP="006809AC"/>
        </w:tc>
      </w:tr>
      <w:tr w:rsidR="006809AC" w:rsidRPr="006809AC" w14:paraId="40640BBF" w14:textId="77777777" w:rsidTr="006809AC">
        <w:tc>
          <w:tcPr>
            <w:tcW w:w="851" w:type="dxa"/>
          </w:tcPr>
          <w:p w14:paraId="54EC0923" w14:textId="7DCB8187" w:rsidR="006809AC" w:rsidRPr="006809AC" w:rsidRDefault="006809AC" w:rsidP="006809AC">
            <w:pPr>
              <w:tabs>
                <w:tab w:val="decimal" w:pos="390"/>
              </w:tabs>
            </w:pPr>
            <w:r>
              <w:t>11</w:t>
            </w:r>
          </w:p>
        </w:tc>
        <w:tc>
          <w:tcPr>
            <w:tcW w:w="2835" w:type="dxa"/>
          </w:tcPr>
          <w:p w14:paraId="7E276F29" w14:textId="77777777" w:rsidR="006809AC" w:rsidRPr="006809AC" w:rsidRDefault="006809AC" w:rsidP="006809AC"/>
        </w:tc>
        <w:tc>
          <w:tcPr>
            <w:tcW w:w="6060" w:type="dxa"/>
          </w:tcPr>
          <w:p w14:paraId="49E063DE" w14:textId="77777777" w:rsidR="006809AC" w:rsidRPr="006809AC" w:rsidRDefault="006809AC" w:rsidP="006809AC"/>
        </w:tc>
      </w:tr>
      <w:tr w:rsidR="006809AC" w:rsidRPr="006809AC" w14:paraId="3F21C6C8" w14:textId="77777777" w:rsidTr="006809AC">
        <w:tc>
          <w:tcPr>
            <w:tcW w:w="851" w:type="dxa"/>
          </w:tcPr>
          <w:p w14:paraId="59237EE5" w14:textId="263AE2B5" w:rsidR="006809AC" w:rsidRPr="006809AC" w:rsidRDefault="006809AC" w:rsidP="006809AC">
            <w:pPr>
              <w:tabs>
                <w:tab w:val="decimal" w:pos="390"/>
              </w:tabs>
            </w:pPr>
            <w:r>
              <w:t>12</w:t>
            </w:r>
          </w:p>
        </w:tc>
        <w:tc>
          <w:tcPr>
            <w:tcW w:w="2835" w:type="dxa"/>
          </w:tcPr>
          <w:p w14:paraId="41C7EF3B" w14:textId="77777777" w:rsidR="006809AC" w:rsidRPr="006809AC" w:rsidRDefault="006809AC" w:rsidP="006809AC"/>
        </w:tc>
        <w:tc>
          <w:tcPr>
            <w:tcW w:w="6060" w:type="dxa"/>
          </w:tcPr>
          <w:p w14:paraId="2E3194AF" w14:textId="77777777" w:rsidR="006809AC" w:rsidRPr="006809AC" w:rsidRDefault="006809AC" w:rsidP="006809AC"/>
        </w:tc>
      </w:tr>
      <w:tr w:rsidR="006809AC" w:rsidRPr="006809AC" w14:paraId="1B660E53" w14:textId="77777777" w:rsidTr="006809AC">
        <w:tc>
          <w:tcPr>
            <w:tcW w:w="851" w:type="dxa"/>
          </w:tcPr>
          <w:p w14:paraId="0DD3ABE5" w14:textId="014D4710" w:rsidR="006809AC" w:rsidRPr="006809AC" w:rsidRDefault="006809AC" w:rsidP="006809AC">
            <w:pPr>
              <w:tabs>
                <w:tab w:val="decimal" w:pos="390"/>
              </w:tabs>
            </w:pPr>
            <w:r>
              <w:t>13</w:t>
            </w:r>
          </w:p>
        </w:tc>
        <w:tc>
          <w:tcPr>
            <w:tcW w:w="2835" w:type="dxa"/>
          </w:tcPr>
          <w:p w14:paraId="0C761D60" w14:textId="77777777" w:rsidR="006809AC" w:rsidRPr="006809AC" w:rsidRDefault="006809AC" w:rsidP="006809AC"/>
        </w:tc>
        <w:tc>
          <w:tcPr>
            <w:tcW w:w="6060" w:type="dxa"/>
          </w:tcPr>
          <w:p w14:paraId="2A51B3A8" w14:textId="77777777" w:rsidR="006809AC" w:rsidRPr="006809AC" w:rsidRDefault="006809AC" w:rsidP="006809AC"/>
        </w:tc>
      </w:tr>
      <w:tr w:rsidR="006809AC" w:rsidRPr="006809AC" w14:paraId="495F671F" w14:textId="77777777" w:rsidTr="006809AC">
        <w:tc>
          <w:tcPr>
            <w:tcW w:w="851" w:type="dxa"/>
          </w:tcPr>
          <w:p w14:paraId="354034E9" w14:textId="3A6A30A9" w:rsidR="006809AC" w:rsidRPr="006809AC" w:rsidRDefault="006809AC" w:rsidP="006809AC">
            <w:pPr>
              <w:tabs>
                <w:tab w:val="decimal" w:pos="390"/>
              </w:tabs>
            </w:pPr>
            <w:r>
              <w:t>14</w:t>
            </w:r>
          </w:p>
        </w:tc>
        <w:tc>
          <w:tcPr>
            <w:tcW w:w="2835" w:type="dxa"/>
          </w:tcPr>
          <w:p w14:paraId="7B3A8F4E" w14:textId="77777777" w:rsidR="006809AC" w:rsidRPr="006809AC" w:rsidRDefault="006809AC" w:rsidP="006809AC"/>
        </w:tc>
        <w:tc>
          <w:tcPr>
            <w:tcW w:w="6060" w:type="dxa"/>
          </w:tcPr>
          <w:p w14:paraId="10989A2D" w14:textId="77777777" w:rsidR="006809AC" w:rsidRPr="006809AC" w:rsidRDefault="006809AC" w:rsidP="006809AC"/>
        </w:tc>
      </w:tr>
      <w:tr w:rsidR="006809AC" w:rsidRPr="006809AC" w14:paraId="37E69724" w14:textId="77777777" w:rsidTr="006809AC">
        <w:tc>
          <w:tcPr>
            <w:tcW w:w="851" w:type="dxa"/>
          </w:tcPr>
          <w:p w14:paraId="6C03E1A2" w14:textId="32068FE3" w:rsidR="006809AC" w:rsidRPr="006809AC" w:rsidRDefault="006809AC" w:rsidP="006809AC">
            <w:pPr>
              <w:tabs>
                <w:tab w:val="decimal" w:pos="390"/>
              </w:tabs>
            </w:pPr>
            <w:r>
              <w:t>15</w:t>
            </w:r>
          </w:p>
        </w:tc>
        <w:tc>
          <w:tcPr>
            <w:tcW w:w="2835" w:type="dxa"/>
          </w:tcPr>
          <w:p w14:paraId="6BF3E7BB" w14:textId="77777777" w:rsidR="006809AC" w:rsidRPr="006809AC" w:rsidRDefault="006809AC" w:rsidP="006809AC"/>
        </w:tc>
        <w:tc>
          <w:tcPr>
            <w:tcW w:w="6060" w:type="dxa"/>
          </w:tcPr>
          <w:p w14:paraId="070DCFB9" w14:textId="77777777" w:rsidR="006809AC" w:rsidRPr="006809AC" w:rsidRDefault="006809AC" w:rsidP="006809AC"/>
        </w:tc>
      </w:tr>
      <w:tr w:rsidR="006809AC" w:rsidRPr="006809AC" w14:paraId="4F9C2DA7" w14:textId="77777777" w:rsidTr="006809AC">
        <w:tc>
          <w:tcPr>
            <w:tcW w:w="851" w:type="dxa"/>
          </w:tcPr>
          <w:p w14:paraId="24411CFE" w14:textId="3E95FCFA" w:rsidR="006809AC" w:rsidRPr="006809AC" w:rsidRDefault="006809AC" w:rsidP="006809AC">
            <w:pPr>
              <w:tabs>
                <w:tab w:val="decimal" w:pos="390"/>
              </w:tabs>
            </w:pPr>
            <w:r>
              <w:t>16</w:t>
            </w:r>
          </w:p>
        </w:tc>
        <w:tc>
          <w:tcPr>
            <w:tcW w:w="2835" w:type="dxa"/>
          </w:tcPr>
          <w:p w14:paraId="7101F8BD" w14:textId="77777777" w:rsidR="006809AC" w:rsidRPr="006809AC" w:rsidRDefault="006809AC" w:rsidP="006809AC"/>
        </w:tc>
        <w:tc>
          <w:tcPr>
            <w:tcW w:w="6060" w:type="dxa"/>
          </w:tcPr>
          <w:p w14:paraId="73B05AE6" w14:textId="77777777" w:rsidR="006809AC" w:rsidRPr="006809AC" w:rsidRDefault="006809AC" w:rsidP="006809AC"/>
        </w:tc>
      </w:tr>
      <w:tr w:rsidR="006809AC" w:rsidRPr="006809AC" w14:paraId="18D7838C" w14:textId="77777777" w:rsidTr="006809AC">
        <w:tc>
          <w:tcPr>
            <w:tcW w:w="851" w:type="dxa"/>
          </w:tcPr>
          <w:p w14:paraId="35904280" w14:textId="54C06C39" w:rsidR="006809AC" w:rsidRPr="006809AC" w:rsidRDefault="006809AC" w:rsidP="006809AC">
            <w:pPr>
              <w:tabs>
                <w:tab w:val="decimal" w:pos="390"/>
              </w:tabs>
            </w:pPr>
            <w:r>
              <w:t>17</w:t>
            </w:r>
          </w:p>
        </w:tc>
        <w:tc>
          <w:tcPr>
            <w:tcW w:w="2835" w:type="dxa"/>
          </w:tcPr>
          <w:p w14:paraId="7A53F260" w14:textId="77777777" w:rsidR="006809AC" w:rsidRPr="006809AC" w:rsidRDefault="006809AC" w:rsidP="006809AC"/>
        </w:tc>
        <w:tc>
          <w:tcPr>
            <w:tcW w:w="6060" w:type="dxa"/>
          </w:tcPr>
          <w:p w14:paraId="018650D4" w14:textId="77777777" w:rsidR="006809AC" w:rsidRPr="006809AC" w:rsidRDefault="006809AC" w:rsidP="006809AC"/>
        </w:tc>
      </w:tr>
      <w:tr w:rsidR="006809AC" w:rsidRPr="006809AC" w14:paraId="28B66764" w14:textId="77777777" w:rsidTr="006809AC">
        <w:tc>
          <w:tcPr>
            <w:tcW w:w="851" w:type="dxa"/>
          </w:tcPr>
          <w:p w14:paraId="1EDE63FC" w14:textId="50B4C852" w:rsidR="006809AC" w:rsidRPr="006809AC" w:rsidRDefault="006809AC" w:rsidP="006809AC">
            <w:pPr>
              <w:tabs>
                <w:tab w:val="decimal" w:pos="390"/>
              </w:tabs>
            </w:pPr>
            <w:r>
              <w:t>18</w:t>
            </w:r>
          </w:p>
        </w:tc>
        <w:tc>
          <w:tcPr>
            <w:tcW w:w="2835" w:type="dxa"/>
          </w:tcPr>
          <w:p w14:paraId="54AE7C85" w14:textId="77777777" w:rsidR="006809AC" w:rsidRPr="006809AC" w:rsidRDefault="006809AC" w:rsidP="006809AC"/>
        </w:tc>
        <w:tc>
          <w:tcPr>
            <w:tcW w:w="6060" w:type="dxa"/>
          </w:tcPr>
          <w:p w14:paraId="44EBE4D4" w14:textId="77777777" w:rsidR="006809AC" w:rsidRPr="006809AC" w:rsidRDefault="006809AC" w:rsidP="006809AC"/>
        </w:tc>
      </w:tr>
      <w:tr w:rsidR="006809AC" w:rsidRPr="006809AC" w14:paraId="203D7909" w14:textId="77777777" w:rsidTr="006809AC">
        <w:tc>
          <w:tcPr>
            <w:tcW w:w="851" w:type="dxa"/>
          </w:tcPr>
          <w:p w14:paraId="78A94104" w14:textId="3B9336DA" w:rsidR="006809AC" w:rsidRPr="006809AC" w:rsidRDefault="006809AC" w:rsidP="006809AC">
            <w:pPr>
              <w:tabs>
                <w:tab w:val="decimal" w:pos="390"/>
              </w:tabs>
            </w:pPr>
            <w:r>
              <w:t>19</w:t>
            </w:r>
          </w:p>
        </w:tc>
        <w:tc>
          <w:tcPr>
            <w:tcW w:w="2835" w:type="dxa"/>
          </w:tcPr>
          <w:p w14:paraId="1030208E" w14:textId="77777777" w:rsidR="006809AC" w:rsidRPr="006809AC" w:rsidRDefault="006809AC" w:rsidP="006809AC"/>
        </w:tc>
        <w:tc>
          <w:tcPr>
            <w:tcW w:w="6060" w:type="dxa"/>
          </w:tcPr>
          <w:p w14:paraId="215DA2DB" w14:textId="77777777" w:rsidR="006809AC" w:rsidRPr="006809AC" w:rsidRDefault="006809AC" w:rsidP="006809AC"/>
        </w:tc>
      </w:tr>
      <w:tr w:rsidR="006809AC" w:rsidRPr="006809AC" w14:paraId="5D4F7116" w14:textId="77777777" w:rsidTr="006809AC">
        <w:tc>
          <w:tcPr>
            <w:tcW w:w="851" w:type="dxa"/>
          </w:tcPr>
          <w:p w14:paraId="71592110" w14:textId="7A2534D2" w:rsidR="006809AC" w:rsidRPr="006809AC" w:rsidRDefault="006809AC" w:rsidP="006809AC">
            <w:pPr>
              <w:tabs>
                <w:tab w:val="decimal" w:pos="390"/>
              </w:tabs>
            </w:pPr>
            <w:r>
              <w:t>20</w:t>
            </w:r>
          </w:p>
        </w:tc>
        <w:tc>
          <w:tcPr>
            <w:tcW w:w="2835" w:type="dxa"/>
          </w:tcPr>
          <w:p w14:paraId="03565801" w14:textId="16E4CA2F" w:rsidR="006809AC" w:rsidRPr="006809AC" w:rsidRDefault="006809AC" w:rsidP="006809AC"/>
        </w:tc>
        <w:tc>
          <w:tcPr>
            <w:tcW w:w="6060" w:type="dxa"/>
          </w:tcPr>
          <w:p w14:paraId="227AD523" w14:textId="77777777" w:rsidR="006809AC" w:rsidRPr="006809AC" w:rsidRDefault="006809AC" w:rsidP="006809AC"/>
        </w:tc>
      </w:tr>
    </w:tbl>
    <w:p w14:paraId="4BB23CDF" w14:textId="600CAB83" w:rsidR="006809AC" w:rsidRPr="00D750E6" w:rsidRDefault="006809AC" w:rsidP="006809AC">
      <w:pPr>
        <w:rPr>
          <w:sz w:val="26"/>
          <w:szCs w:val="26"/>
        </w:rPr>
      </w:pPr>
      <w:r w:rsidRPr="00D750E6">
        <w:rPr>
          <w:sz w:val="26"/>
          <w:szCs w:val="26"/>
        </w:rPr>
        <w:lastRenderedPageBreak/>
        <w:t>Vyplňt</w:t>
      </w:r>
      <w:r>
        <w:rPr>
          <w:sz w:val="26"/>
          <w:szCs w:val="26"/>
        </w:rPr>
        <w:t xml:space="preserve">e tento seznam a </w:t>
      </w:r>
      <w:r w:rsidRPr="00D750E6">
        <w:rPr>
          <w:sz w:val="26"/>
          <w:szCs w:val="26"/>
        </w:rPr>
        <w:t xml:space="preserve">odevzdejte </w:t>
      </w:r>
      <w:r w:rsidR="00B13264">
        <w:rPr>
          <w:sz w:val="26"/>
          <w:szCs w:val="26"/>
        </w:rPr>
        <w:t xml:space="preserve">ho </w:t>
      </w:r>
      <w:r w:rsidRPr="00D750E6">
        <w:rPr>
          <w:sz w:val="26"/>
          <w:szCs w:val="26"/>
        </w:rPr>
        <w:t xml:space="preserve">svému </w:t>
      </w:r>
      <w:r>
        <w:rPr>
          <w:sz w:val="26"/>
          <w:szCs w:val="26"/>
        </w:rPr>
        <w:t>učiteli</w:t>
      </w:r>
      <w:r w:rsidRPr="00D750E6">
        <w:rPr>
          <w:sz w:val="26"/>
          <w:szCs w:val="26"/>
        </w:rPr>
        <w:t xml:space="preserve"> českého jazyka a</w:t>
      </w:r>
      <w:r>
        <w:rPr>
          <w:sz w:val="26"/>
          <w:szCs w:val="26"/>
        </w:rPr>
        <w:t> </w:t>
      </w:r>
      <w:r w:rsidRPr="00D750E6">
        <w:rPr>
          <w:sz w:val="26"/>
          <w:szCs w:val="26"/>
        </w:rPr>
        <w:t>literatury.</w:t>
      </w:r>
    </w:p>
    <w:p w14:paraId="0FD615B9" w14:textId="77777777" w:rsidR="006809AC" w:rsidRPr="00D750E6" w:rsidRDefault="006809AC" w:rsidP="006809AC">
      <w:pPr>
        <w:spacing w:after="600"/>
        <w:rPr>
          <w:sz w:val="26"/>
          <w:szCs w:val="26"/>
        </w:rPr>
      </w:pPr>
      <w:r w:rsidRPr="00D750E6">
        <w:rPr>
          <w:sz w:val="26"/>
          <w:szCs w:val="26"/>
        </w:rPr>
        <w:t>Pokud tak neučiníte, budete u maturity losovat pracovní list ze všech děl obsažených ve školním seznamu.</w:t>
      </w:r>
    </w:p>
    <w:p w14:paraId="230C2477" w14:textId="41E4E825" w:rsidR="006809AC" w:rsidRPr="00D750E6" w:rsidRDefault="006809AC" w:rsidP="006809AC">
      <w:pPr>
        <w:tabs>
          <w:tab w:val="left" w:leader="dot" w:pos="3402"/>
        </w:tabs>
        <w:spacing w:after="600"/>
        <w:rPr>
          <w:sz w:val="26"/>
          <w:szCs w:val="26"/>
        </w:rPr>
      </w:pPr>
      <w:r w:rsidRPr="00D750E6">
        <w:rPr>
          <w:sz w:val="26"/>
          <w:szCs w:val="26"/>
        </w:rPr>
        <w:t xml:space="preserve">Datum: </w:t>
      </w:r>
      <w:r w:rsidRPr="006809AC">
        <w:rPr>
          <w:spacing w:val="80"/>
          <w:sz w:val="26"/>
          <w:szCs w:val="26"/>
        </w:rPr>
        <w:tab/>
      </w:r>
    </w:p>
    <w:p w14:paraId="23DF9CEF" w14:textId="51A19223" w:rsidR="006809AC" w:rsidRPr="006809AC" w:rsidRDefault="006809AC" w:rsidP="006809AC">
      <w:pPr>
        <w:tabs>
          <w:tab w:val="left" w:pos="5103"/>
          <w:tab w:val="left" w:leader="dot" w:pos="8505"/>
        </w:tabs>
        <w:spacing w:after="0"/>
        <w:rPr>
          <w:spacing w:val="80"/>
        </w:rPr>
      </w:pPr>
      <w:r>
        <w:tab/>
      </w:r>
      <w:r w:rsidRPr="006809AC">
        <w:rPr>
          <w:spacing w:val="80"/>
        </w:rPr>
        <w:tab/>
      </w:r>
    </w:p>
    <w:p w14:paraId="421FC477" w14:textId="3E70191D" w:rsidR="001969EC" w:rsidRPr="006809AC" w:rsidRDefault="006809AC" w:rsidP="006809AC">
      <w:pPr>
        <w:tabs>
          <w:tab w:val="center" w:pos="6804"/>
        </w:tabs>
      </w:pPr>
      <w:r>
        <w:tab/>
      </w:r>
      <w:r w:rsidRPr="006809AC">
        <w:t>podpis studenta</w:t>
      </w:r>
    </w:p>
    <w:sectPr w:rsidR="001969EC" w:rsidRPr="006809AC" w:rsidSect="00413BD1">
      <w:headerReference w:type="first" r:id="rId7"/>
      <w:pgSz w:w="11906" w:h="16838"/>
      <w:pgMar w:top="1134" w:right="1134" w:bottom="1134" w:left="1134" w:header="10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C262D" w14:textId="77777777" w:rsidR="00025663" w:rsidRDefault="00025663" w:rsidP="0047365D">
      <w:pPr>
        <w:spacing w:after="0" w:line="240" w:lineRule="auto"/>
      </w:pPr>
      <w:r>
        <w:separator/>
      </w:r>
    </w:p>
  </w:endnote>
  <w:endnote w:type="continuationSeparator" w:id="0">
    <w:p w14:paraId="7BB545DF" w14:textId="77777777" w:rsidR="00025663" w:rsidRDefault="00025663" w:rsidP="00473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9E32B" w14:textId="77777777" w:rsidR="00025663" w:rsidRDefault="00025663" w:rsidP="0047365D">
      <w:pPr>
        <w:spacing w:after="0" w:line="240" w:lineRule="auto"/>
      </w:pPr>
      <w:r>
        <w:separator/>
      </w:r>
    </w:p>
  </w:footnote>
  <w:footnote w:type="continuationSeparator" w:id="0">
    <w:p w14:paraId="1F32889F" w14:textId="77777777" w:rsidR="00025663" w:rsidRDefault="00025663" w:rsidP="00473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D09F0" w14:textId="77777777" w:rsidR="0047365D" w:rsidRDefault="0047365D" w:rsidP="006809AC">
    <w:pPr>
      <w:pStyle w:val="Zhlav"/>
      <w:tabs>
        <w:tab w:val="clear" w:pos="4536"/>
        <w:tab w:val="clear" w:pos="9072"/>
      </w:tabs>
      <w:spacing w:after="480"/>
      <w:ind w:left="-28"/>
    </w:pPr>
    <w:r>
      <w:rPr>
        <w:noProof/>
      </w:rPr>
      <w:drawing>
        <wp:inline distT="0" distB="0" distL="0" distR="0" wp14:anchorId="191CBFD5" wp14:editId="7EF80599">
          <wp:extent cx="2524125" cy="847725"/>
          <wp:effectExtent l="0" t="0" r="9525" b="9525"/>
          <wp:docPr id="3" name="Obrázek 3" descr="P:\_Logo GB\Logotyp základní černobílé 7 c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:\_Logo GB\Logotyp základní černobílé 7 c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5D1739"/>
    <w:multiLevelType w:val="multilevel"/>
    <w:tmpl w:val="4274A94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" w15:restartNumberingAfterBreak="0">
    <w:nsid w:val="70C055C2"/>
    <w:multiLevelType w:val="hybridMultilevel"/>
    <w:tmpl w:val="78BC38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4143276">
    <w:abstractNumId w:val="0"/>
  </w:num>
  <w:num w:numId="2" w16cid:durableId="6571492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9AC"/>
    <w:rsid w:val="00025663"/>
    <w:rsid w:val="000850C7"/>
    <w:rsid w:val="001969EC"/>
    <w:rsid w:val="001B448A"/>
    <w:rsid w:val="0036610E"/>
    <w:rsid w:val="003A2152"/>
    <w:rsid w:val="00413BD1"/>
    <w:rsid w:val="0047365D"/>
    <w:rsid w:val="005E77D5"/>
    <w:rsid w:val="00651DEC"/>
    <w:rsid w:val="006809AC"/>
    <w:rsid w:val="00814A29"/>
    <w:rsid w:val="008B6B20"/>
    <w:rsid w:val="00B13264"/>
    <w:rsid w:val="00B56463"/>
    <w:rsid w:val="00BD46E8"/>
    <w:rsid w:val="00C96F74"/>
    <w:rsid w:val="00D546B1"/>
    <w:rsid w:val="00D657C9"/>
    <w:rsid w:val="00D71EE8"/>
    <w:rsid w:val="00DD1A7F"/>
    <w:rsid w:val="00E64563"/>
    <w:rsid w:val="00F27919"/>
    <w:rsid w:val="00FA020B"/>
    <w:rsid w:val="00FC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D6FFF2"/>
  <w15:docId w15:val="{3A437048-D821-462C-B587-1909977D4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809AC"/>
  </w:style>
  <w:style w:type="paragraph" w:styleId="Nadpis1">
    <w:name w:val="heading 1"/>
    <w:next w:val="Normln"/>
    <w:link w:val="Nadpis1Char"/>
    <w:qFormat/>
    <w:rsid w:val="000850C7"/>
    <w:pPr>
      <w:keepNext/>
      <w:keepLines/>
      <w:pageBreakBefore/>
      <w:spacing w:line="240" w:lineRule="auto"/>
      <w:outlineLvl w:val="0"/>
    </w:pPr>
    <w:rPr>
      <w:rFonts w:ascii="Calibri" w:eastAsia="Times New Roman" w:hAnsi="Calibri" w:cs="Times New Roman"/>
      <w:bCs/>
      <w:kern w:val="32"/>
      <w:sz w:val="56"/>
      <w:szCs w:val="32"/>
      <w:lang w:eastAsia="cs-CZ"/>
    </w:rPr>
  </w:style>
  <w:style w:type="paragraph" w:styleId="Nadpis2">
    <w:name w:val="heading 2"/>
    <w:next w:val="Normln"/>
    <w:link w:val="Nadpis2Char"/>
    <w:qFormat/>
    <w:rsid w:val="000850C7"/>
    <w:pPr>
      <w:keepNext/>
      <w:keepLines/>
      <w:spacing w:before="480" w:line="240" w:lineRule="auto"/>
      <w:outlineLvl w:val="1"/>
    </w:pPr>
    <w:rPr>
      <w:rFonts w:ascii="Calibri" w:eastAsia="Times New Roman" w:hAnsi="Calibri" w:cs="Times New Roman"/>
      <w:bCs/>
      <w:iCs/>
      <w:sz w:val="48"/>
      <w:szCs w:val="28"/>
      <w:lang w:eastAsia="cs-CZ"/>
    </w:rPr>
  </w:style>
  <w:style w:type="paragraph" w:styleId="Nadpis3">
    <w:name w:val="heading 3"/>
    <w:next w:val="Normln"/>
    <w:link w:val="Nadpis3Char"/>
    <w:qFormat/>
    <w:rsid w:val="000850C7"/>
    <w:pPr>
      <w:keepNext/>
      <w:spacing w:before="400" w:line="240" w:lineRule="auto"/>
      <w:outlineLvl w:val="2"/>
    </w:pPr>
    <w:rPr>
      <w:rFonts w:ascii="Calibri" w:eastAsia="Times New Roman" w:hAnsi="Calibri" w:cs="Times New Roman"/>
      <w:bCs/>
      <w:sz w:val="40"/>
      <w:szCs w:val="26"/>
      <w:lang w:eastAsia="cs-CZ"/>
    </w:rPr>
  </w:style>
  <w:style w:type="paragraph" w:styleId="Nadpis4">
    <w:name w:val="heading 4"/>
    <w:next w:val="Normln"/>
    <w:link w:val="Nadpis4Char"/>
    <w:qFormat/>
    <w:rsid w:val="000850C7"/>
    <w:pPr>
      <w:keepNext/>
      <w:keepLines/>
      <w:spacing w:before="320" w:line="240" w:lineRule="auto"/>
      <w:outlineLvl w:val="3"/>
    </w:pPr>
    <w:rPr>
      <w:rFonts w:ascii="Calibri" w:eastAsia="Times New Roman" w:hAnsi="Calibri" w:cs="Times New Roman"/>
      <w:bCs/>
      <w:sz w:val="32"/>
      <w:szCs w:val="28"/>
      <w:lang w:eastAsia="cs-CZ"/>
    </w:rPr>
  </w:style>
  <w:style w:type="paragraph" w:styleId="Nadpis5">
    <w:name w:val="heading 5"/>
    <w:next w:val="Normln"/>
    <w:link w:val="Nadpis5Char"/>
    <w:uiPriority w:val="9"/>
    <w:qFormat/>
    <w:rsid w:val="000850C7"/>
    <w:pPr>
      <w:keepNext/>
      <w:keepLines/>
      <w:spacing w:before="280" w:line="240" w:lineRule="auto"/>
      <w:outlineLvl w:val="4"/>
    </w:pPr>
    <w:rPr>
      <w:rFonts w:ascii="Calibri" w:eastAsia="Times New Roman" w:hAnsi="Calibri" w:cs="Times New Roman"/>
      <w:sz w:val="28"/>
      <w:lang w:eastAsia="cs-CZ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546B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2791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546B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546B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850C7"/>
    <w:rPr>
      <w:rFonts w:ascii="Calibri" w:eastAsia="Times New Roman" w:hAnsi="Calibri" w:cs="Times New Roman"/>
      <w:bCs/>
      <w:kern w:val="32"/>
      <w:sz w:val="56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0850C7"/>
    <w:rPr>
      <w:rFonts w:ascii="Calibri" w:eastAsia="Times New Roman" w:hAnsi="Calibri" w:cs="Times New Roman"/>
      <w:bCs/>
      <w:iCs/>
      <w:sz w:val="4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0850C7"/>
    <w:rPr>
      <w:rFonts w:ascii="Calibri" w:eastAsia="Times New Roman" w:hAnsi="Calibri" w:cs="Times New Roman"/>
      <w:bCs/>
      <w:sz w:val="40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0850C7"/>
    <w:rPr>
      <w:rFonts w:ascii="Calibri" w:eastAsia="Times New Roman" w:hAnsi="Calibri" w:cs="Times New Roman"/>
      <w:bCs/>
      <w:sz w:val="32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0850C7"/>
    <w:rPr>
      <w:rFonts w:ascii="Calibri" w:eastAsia="Times New Roman" w:hAnsi="Calibri" w:cs="Times New Roman"/>
      <w:sz w:val="28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546B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546B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546B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546B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8B6B2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zev">
    <w:name w:val="Title"/>
    <w:basedOn w:val="Normln"/>
    <w:link w:val="NzevChar"/>
    <w:uiPriority w:val="10"/>
    <w:qFormat/>
    <w:rsid w:val="001B448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1B44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dpis">
    <w:name w:val="Subtitle"/>
    <w:basedOn w:val="Normln"/>
    <w:link w:val="PodnadpisChar"/>
    <w:uiPriority w:val="11"/>
    <w:qFormat/>
    <w:rsid w:val="00F279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F279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3A2152"/>
    <w:rPr>
      <w:b/>
      <w:bCs/>
    </w:rPr>
  </w:style>
  <w:style w:type="character" w:styleId="Zdraznn">
    <w:name w:val="Emphasis"/>
    <w:uiPriority w:val="20"/>
    <w:qFormat/>
    <w:rsid w:val="00D546B1"/>
    <w:rPr>
      <w:i/>
      <w:iCs/>
    </w:rPr>
  </w:style>
  <w:style w:type="paragraph" w:styleId="Bezmezer">
    <w:name w:val="No Spacing"/>
    <w:link w:val="BezmezerChar"/>
    <w:uiPriority w:val="1"/>
    <w:qFormat/>
    <w:rsid w:val="003A2152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D546B1"/>
  </w:style>
  <w:style w:type="paragraph" w:styleId="Odstavecseseznamem">
    <w:name w:val="List Paragraph"/>
    <w:basedOn w:val="Normln"/>
    <w:uiPriority w:val="34"/>
    <w:qFormat/>
    <w:rsid w:val="003A2152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D546B1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D546B1"/>
    <w:rPr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D546B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D546B1"/>
    <w:rPr>
      <w:b/>
      <w:bCs/>
      <w:i/>
      <w:iCs/>
      <w:color w:val="4F81BD" w:themeColor="accent1"/>
    </w:rPr>
  </w:style>
  <w:style w:type="character" w:styleId="Zdraznnjemn">
    <w:name w:val="Subtle Emphasis"/>
    <w:uiPriority w:val="19"/>
    <w:qFormat/>
    <w:rsid w:val="00D546B1"/>
    <w:rPr>
      <w:i/>
      <w:iCs/>
      <w:color w:val="808080" w:themeColor="text1" w:themeTint="7F"/>
    </w:rPr>
  </w:style>
  <w:style w:type="character" w:styleId="Zdraznnintenzivn">
    <w:name w:val="Intense Emphasis"/>
    <w:uiPriority w:val="21"/>
    <w:qFormat/>
    <w:rsid w:val="00D546B1"/>
    <w:rPr>
      <w:b/>
      <w:bCs/>
      <w:i/>
      <w:iCs/>
      <w:color w:val="4F81BD" w:themeColor="accent1"/>
    </w:rPr>
  </w:style>
  <w:style w:type="character" w:styleId="Odkazjemn">
    <w:name w:val="Subtle Reference"/>
    <w:uiPriority w:val="31"/>
    <w:qFormat/>
    <w:rsid w:val="00D546B1"/>
    <w:rPr>
      <w:smallCaps/>
      <w:color w:val="C0504D" w:themeColor="accent2"/>
      <w:u w:val="single"/>
    </w:rPr>
  </w:style>
  <w:style w:type="character" w:styleId="Odkazintenzivn">
    <w:name w:val="Intense Reference"/>
    <w:uiPriority w:val="32"/>
    <w:qFormat/>
    <w:rsid w:val="00D546B1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uiPriority w:val="33"/>
    <w:qFormat/>
    <w:rsid w:val="00D546B1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unhideWhenUsed/>
    <w:qFormat/>
    <w:rsid w:val="003A2152"/>
    <w:pPr>
      <w:outlineLvl w:val="9"/>
    </w:pPr>
  </w:style>
  <w:style w:type="paragraph" w:styleId="Normlnweb">
    <w:name w:val="Normal (Web)"/>
    <w:basedOn w:val="Normln"/>
    <w:uiPriority w:val="99"/>
    <w:semiHidden/>
    <w:unhideWhenUsed/>
    <w:rsid w:val="00D546B1"/>
    <w:pPr>
      <w:ind w:left="300" w:right="300"/>
      <w:jc w:val="both"/>
    </w:pPr>
    <w:rPr>
      <w:rFonts w:ascii="Verdana" w:hAnsi="Verdana"/>
      <w:color w:val="000000"/>
    </w:rPr>
  </w:style>
  <w:style w:type="paragraph" w:customStyle="1" w:styleId="Tabulka">
    <w:name w:val="Tabulka"/>
    <w:link w:val="TabulkaChar"/>
    <w:rsid w:val="00F27919"/>
    <w:rPr>
      <w:rFonts w:ascii="Arial" w:eastAsiaTheme="minorEastAsia" w:hAnsi="Arial" w:cs="Arial"/>
    </w:rPr>
  </w:style>
  <w:style w:type="character" w:customStyle="1" w:styleId="TabulkaChar">
    <w:name w:val="Tabulka Char"/>
    <w:basedOn w:val="Standardnpsmoodstavce"/>
    <w:link w:val="Tabulka"/>
    <w:rsid w:val="00F27919"/>
    <w:rPr>
      <w:rFonts w:ascii="Arial" w:eastAsiaTheme="minorEastAsia" w:hAnsi="Arial" w:cs="Arial"/>
    </w:rPr>
  </w:style>
  <w:style w:type="character" w:customStyle="1" w:styleId="Nadpis3Char1">
    <w:name w:val="Nadpis 3 Char1"/>
    <w:basedOn w:val="Standardnpsmoodstavce"/>
    <w:uiPriority w:val="9"/>
    <w:rsid w:val="00F27919"/>
    <w:rPr>
      <w:b/>
      <w:bCs/>
      <w:i/>
      <w:color w:val="000000"/>
      <w:sz w:val="40"/>
      <w:szCs w:val="2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73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7365D"/>
  </w:style>
  <w:style w:type="paragraph" w:styleId="Zpat">
    <w:name w:val="footer"/>
    <w:basedOn w:val="Normln"/>
    <w:link w:val="ZpatChar"/>
    <w:uiPriority w:val="99"/>
    <w:unhideWhenUsed/>
    <w:rsid w:val="00473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7365D"/>
  </w:style>
  <w:style w:type="table" w:styleId="Mkatabulky">
    <w:name w:val="Table Grid"/>
    <w:basedOn w:val="Normlntabulka"/>
    <w:uiPriority w:val="59"/>
    <w:rsid w:val="006809AC"/>
    <w:pPr>
      <w:spacing w:before="80" w:after="100"/>
    </w:pPr>
    <w:rPr>
      <w:rFonts w:eastAsia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_Formul&#225;&#345;e,%20hlavi&#269;ky%20a%20no&#382;i&#269;ky\_Hlavi&#269;kov&#253;%20bez%20adresy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_Hlavičkový bez adresy</Template>
  <TotalTime>1</TotalTime>
  <Pages>2</Pages>
  <Words>57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Evžen Markalous</dc:creator>
  <cp:lastModifiedBy>NB154</cp:lastModifiedBy>
  <cp:revision>3</cp:revision>
  <cp:lastPrinted>2012-09-29T13:46:00Z</cp:lastPrinted>
  <dcterms:created xsi:type="dcterms:W3CDTF">2022-10-31T06:58:00Z</dcterms:created>
  <dcterms:modified xsi:type="dcterms:W3CDTF">2022-10-31T06:59:00Z</dcterms:modified>
</cp:coreProperties>
</file>